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color w:val="FF0000"/>
                <w:sz w:val="24"/>
                <w:szCs w:val="32"/>
              </w:rPr>
            </w:pPr>
            <w:r>
              <w:rPr>
                <w:rFonts w:hint="eastAsia"/>
                <w:sz w:val="24"/>
                <w:szCs w:val="32"/>
              </w:rPr>
              <w:t>项目名称</w:t>
            </w:r>
          </w:p>
        </w:tc>
        <w:tc>
          <w:tcPr>
            <w:tcW w:w="6599" w:type="dxa"/>
            <w:gridSpan w:val="2"/>
            <w:vAlign w:val="center"/>
          </w:tcPr>
          <w:p>
            <w:pPr>
              <w:spacing w:line="400" w:lineRule="exact"/>
              <w:jc w:val="both"/>
              <w:rPr>
                <w:color w:val="FF0000"/>
                <w:szCs w:val="21"/>
              </w:rPr>
            </w:pPr>
            <w:r>
              <w:rPr>
                <w:rFonts w:hint="eastAsia"/>
                <w:color w:val="auto"/>
                <w:szCs w:val="21"/>
              </w:rPr>
              <w:t>玉门市坤锦化工有限公司精细化工产品生产项目（二期、三期）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bookmarkStart w:id="0" w:name="_GoBack"/>
            <w:bookmarkEnd w:id="0"/>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rPr>
                <w:sz w:val="24"/>
                <w:szCs w:val="32"/>
              </w:rPr>
            </w:pPr>
            <w:r>
              <w:rPr>
                <w:rFonts w:hint="eastAsia"/>
                <w:sz w:val="24"/>
                <w:szCs w:val="32"/>
              </w:rPr>
              <w:t>省市县（区、市）乡（镇、街道）村（居委会）村民组（小区）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left"/>
              <w:rPr>
                <w:sz w:val="24"/>
                <w:szCs w:val="32"/>
              </w:rPr>
            </w:pPr>
            <w:r>
              <w:rPr>
                <w:rFonts w:hint="eastAsia"/>
                <w:sz w:val="24"/>
                <w:szCs w:val="32"/>
              </w:rPr>
              <w:t>省市县（区、市）乡（镇、街道）路号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color w:val="FF0000"/>
                <w:sz w:val="24"/>
                <w:szCs w:val="32"/>
              </w:rPr>
            </w:pP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ACE54C8"/>
    <w:rsid w:val="00027947"/>
    <w:rsid w:val="001121BC"/>
    <w:rsid w:val="00113B2A"/>
    <w:rsid w:val="00123EE2"/>
    <w:rsid w:val="001856BB"/>
    <w:rsid w:val="001D6B52"/>
    <w:rsid w:val="001D6E7F"/>
    <w:rsid w:val="002F066A"/>
    <w:rsid w:val="00305C98"/>
    <w:rsid w:val="00322CB4"/>
    <w:rsid w:val="00473037"/>
    <w:rsid w:val="00494F87"/>
    <w:rsid w:val="004E642C"/>
    <w:rsid w:val="004F5675"/>
    <w:rsid w:val="00531F4A"/>
    <w:rsid w:val="00551CEB"/>
    <w:rsid w:val="00600ADB"/>
    <w:rsid w:val="0062174F"/>
    <w:rsid w:val="0073316A"/>
    <w:rsid w:val="00757B4D"/>
    <w:rsid w:val="007A4E41"/>
    <w:rsid w:val="007D371A"/>
    <w:rsid w:val="00816297"/>
    <w:rsid w:val="00824E4E"/>
    <w:rsid w:val="00924278"/>
    <w:rsid w:val="009368BF"/>
    <w:rsid w:val="009A7FDE"/>
    <w:rsid w:val="00A8030A"/>
    <w:rsid w:val="00B12449"/>
    <w:rsid w:val="00B4010F"/>
    <w:rsid w:val="00B67A31"/>
    <w:rsid w:val="00B823F9"/>
    <w:rsid w:val="00BD46EA"/>
    <w:rsid w:val="00C35A51"/>
    <w:rsid w:val="00C669EF"/>
    <w:rsid w:val="00D17A6D"/>
    <w:rsid w:val="00D85FB3"/>
    <w:rsid w:val="00DF07FB"/>
    <w:rsid w:val="00E63398"/>
    <w:rsid w:val="00E67C28"/>
    <w:rsid w:val="00EC1A4D"/>
    <w:rsid w:val="00F270AF"/>
    <w:rsid w:val="00F44722"/>
    <w:rsid w:val="00F53C65"/>
    <w:rsid w:val="00F61FA1"/>
    <w:rsid w:val="00F91018"/>
    <w:rsid w:val="00FA78C2"/>
    <w:rsid w:val="07B41D65"/>
    <w:rsid w:val="09EB68D6"/>
    <w:rsid w:val="0CD45C35"/>
    <w:rsid w:val="13BA593A"/>
    <w:rsid w:val="214A34C6"/>
    <w:rsid w:val="2C5F1DA7"/>
    <w:rsid w:val="34542DBE"/>
    <w:rsid w:val="395974EF"/>
    <w:rsid w:val="3C527C46"/>
    <w:rsid w:val="3F622E76"/>
    <w:rsid w:val="416E535A"/>
    <w:rsid w:val="47252D41"/>
    <w:rsid w:val="49E85A73"/>
    <w:rsid w:val="4ACE54C8"/>
    <w:rsid w:val="4D1C714D"/>
    <w:rsid w:val="538A5955"/>
    <w:rsid w:val="542C0D16"/>
    <w:rsid w:val="57904887"/>
    <w:rsid w:val="5ADD7AC7"/>
    <w:rsid w:val="5B756478"/>
    <w:rsid w:val="62D95F52"/>
    <w:rsid w:val="64296E7F"/>
    <w:rsid w:val="651151BE"/>
    <w:rsid w:val="6A000F04"/>
    <w:rsid w:val="6BCE6E3C"/>
    <w:rsid w:val="6D535020"/>
    <w:rsid w:val="70402042"/>
    <w:rsid w:val="7E7039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72</Words>
  <Characters>414</Characters>
  <Lines>3</Lines>
  <Paragraphs>1</Paragraphs>
  <TotalTime>0</TotalTime>
  <ScaleCrop>false</ScaleCrop>
  <LinksUpToDate>false</LinksUpToDate>
  <CharactersWithSpaces>485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Administrator</cp:lastModifiedBy>
  <cp:lastPrinted>2019-03-19T03:33:00Z</cp:lastPrinted>
  <dcterms:modified xsi:type="dcterms:W3CDTF">2023-04-19T01:50:43Z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