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甘肃养泰和生物科技有限公司牛血资源化综合利用项目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OTNhNzQwZmYyMTJkOTY4NmY5MTNlNDUxZWQyZTYifQ=="/>
  </w:docVars>
  <w:rsids>
    <w:rsidRoot w:val="44EB321A"/>
    <w:rsid w:val="00082502"/>
    <w:rsid w:val="00153330"/>
    <w:rsid w:val="00201A3F"/>
    <w:rsid w:val="00367312"/>
    <w:rsid w:val="0039403D"/>
    <w:rsid w:val="00415FD8"/>
    <w:rsid w:val="004C2A44"/>
    <w:rsid w:val="004D20C0"/>
    <w:rsid w:val="00507825"/>
    <w:rsid w:val="00532822"/>
    <w:rsid w:val="00751E1B"/>
    <w:rsid w:val="00791C4F"/>
    <w:rsid w:val="00AA4E62"/>
    <w:rsid w:val="00D44A0F"/>
    <w:rsid w:val="00D70F01"/>
    <w:rsid w:val="00F7532B"/>
    <w:rsid w:val="00F852CB"/>
    <w:rsid w:val="0D645344"/>
    <w:rsid w:val="44EB321A"/>
    <w:rsid w:val="63BF2D23"/>
    <w:rsid w:val="66A95001"/>
    <w:rsid w:val="6D535020"/>
    <w:rsid w:val="710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83</Words>
  <Characters>479</Characters>
  <Lines>3</Lines>
  <Paragraphs>1</Paragraphs>
  <TotalTime>0</TotalTime>
  <ScaleCrop>false</ScaleCrop>
  <LinksUpToDate>false</LinksUpToDate>
  <CharactersWithSpaces>561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嘻</cp:lastModifiedBy>
  <dcterms:modified xsi:type="dcterms:W3CDTF">2023-12-29T01:34:12Z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599273A839CA42D08840B5949FBBD679_12</vt:lpwstr>
  </property>
</Properties>
</file>