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eastAsia="zh-CN"/>
              </w:rPr>
              <w:t>景泰万达工贸有限责任公司石膏矿项目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0062BA2"/>
    <w:rsid w:val="44EB321A"/>
    <w:rsid w:val="54294065"/>
    <w:rsid w:val="6D535020"/>
    <w:rsid w:val="6FDD5562"/>
    <w:rsid w:val="77EB51F5"/>
    <w:rsid w:val="78DF2119"/>
    <w:rsid w:val="7B473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2020-05-11T02:16:34Z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